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E5" w:rsidRDefault="001238DB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A3CA79" wp14:editId="149B6DAF">
            <wp:simplePos x="0" y="0"/>
            <wp:positionH relativeFrom="column">
              <wp:posOffset>3474277</wp:posOffset>
            </wp:positionH>
            <wp:positionV relativeFrom="paragraph">
              <wp:posOffset>-280395</wp:posOffset>
            </wp:positionV>
            <wp:extent cx="2670175" cy="960755"/>
            <wp:effectExtent l="0" t="0" r="0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/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  <w:r>
        <w:t xml:space="preserve">Kita </w:t>
      </w: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  <w:bookmarkStart w:id="0" w:name="_GoBack"/>
      <w:bookmarkEnd w:id="0"/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  <w:r>
        <w:t>Stadt Nagold</w:t>
      </w: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  <w:r>
        <w:t>Amt für Bildung und Betreuung</w:t>
      </w: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  <w:r>
        <w:t>Bahnhofstraße 41</w:t>
      </w: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  <w:r>
        <w:t>72202 Nagold</w:t>
      </w: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Pr="00EB4642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  <w:rPr>
          <w:b/>
        </w:rPr>
      </w:pPr>
      <w:r w:rsidRPr="00EB4642">
        <w:rPr>
          <w:b/>
        </w:rPr>
        <w:t>Antrag auf Ermäßigung der Ki</w:t>
      </w:r>
      <w:r>
        <w:rPr>
          <w:b/>
        </w:rPr>
        <w:t>ndergartenb</w:t>
      </w:r>
      <w:r w:rsidRPr="00EB4642">
        <w:rPr>
          <w:b/>
        </w:rPr>
        <w:t>eiträge</w:t>
      </w:r>
      <w:r>
        <w:rPr>
          <w:b/>
        </w:rPr>
        <w:t xml:space="preserve"> – </w:t>
      </w:r>
      <w:r w:rsidRPr="00EB4642">
        <w:rPr>
          <w:b/>
        </w:rPr>
        <w:t xml:space="preserve">Erklärung </w:t>
      </w:r>
      <w:r>
        <w:rPr>
          <w:b/>
        </w:rPr>
        <w:t>„</w:t>
      </w:r>
      <w:r w:rsidRPr="00EB4642">
        <w:rPr>
          <w:b/>
        </w:rPr>
        <w:t>Ein Erwachsenen Haushalt</w:t>
      </w:r>
      <w:r>
        <w:rPr>
          <w:b/>
        </w:rPr>
        <w:t>“</w:t>
      </w:r>
      <w:r w:rsidRPr="00EB4642">
        <w:rPr>
          <w:b/>
        </w:rPr>
        <w:t xml:space="preserve"> </w:t>
      </w: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  <w:r>
        <w:t xml:space="preserve">Hiermit erkläre ich _______________________, dass ich die nachstehend aufgeführten Voraussetzungen für die Inanspruchnahme der Ermäßigung des Kitabeitrags für mein Kind _________________________ geboren am ________________ erfülle. </w:t>
      </w: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Pr="00EB1169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  <w:r w:rsidRPr="00EB1169">
        <w:t xml:space="preserve">Es lebt keine weitere volljährige Person in meiner Wohnung oder ist per Haupt- oder Nebenwohnsitz bei mir gemeldet. </w:t>
      </w: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  <w:r>
        <w:t>Mir ist des Weiteren bewusst, dass ich bei Entfallen der Voraussetzung auf Gebührenermäßigung die Stadt Nagold, Amt für Bildung und Betreuung, hierüber informieren muss.</w:t>
      </w: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  <w:r>
        <w:t>________________                                           _____________________________________</w:t>
      </w: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  <w:r>
        <w:t xml:space="preserve">Ort und Datum                                                             Unterschrift </w:t>
      </w:r>
    </w:p>
    <w:p w:rsidR="00A36AE5" w:rsidRDefault="00A36AE5" w:rsidP="00A36AE5">
      <w:pPr>
        <w:pStyle w:val="Kopfzeile"/>
        <w:tabs>
          <w:tab w:val="clear" w:pos="4536"/>
          <w:tab w:val="clear" w:pos="9072"/>
          <w:tab w:val="left" w:pos="8080"/>
        </w:tabs>
        <w:spacing w:line="260" w:lineRule="exact"/>
      </w:pPr>
    </w:p>
    <w:p w:rsidR="00091FFD" w:rsidRDefault="00091FFD"/>
    <w:sectPr w:rsidR="00091FFD" w:rsidSect="00A36AE5">
      <w:headerReference w:type="default" r:id="rId8"/>
      <w:pgSz w:w="11906" w:h="16838" w:code="9"/>
      <w:pgMar w:top="1701" w:right="1134" w:bottom="1418" w:left="1247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38DB">
      <w:r>
        <w:separator/>
      </w:r>
    </w:p>
  </w:endnote>
  <w:endnote w:type="continuationSeparator" w:id="0">
    <w:p w:rsidR="00000000" w:rsidRDefault="0012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38DB">
      <w:r>
        <w:separator/>
      </w:r>
    </w:p>
  </w:footnote>
  <w:footnote w:type="continuationSeparator" w:id="0">
    <w:p w:rsidR="00000000" w:rsidRDefault="00123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7F" w:rsidRDefault="001238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E5"/>
    <w:rsid w:val="00091FFD"/>
    <w:rsid w:val="001238DB"/>
    <w:rsid w:val="00A3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AE5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36A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36AE5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AE5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36A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36AE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4136A204.dotm</Template>
  <TotalTime>0</TotalTime>
  <Pages>1</Pages>
  <Words>94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Nagold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Capasso, Antonietta</dc:creator>
  <cp:lastModifiedBy>Capasso, Antonietta</cp:lastModifiedBy>
  <cp:revision>2</cp:revision>
  <dcterms:created xsi:type="dcterms:W3CDTF">2017-07-24T05:27:00Z</dcterms:created>
  <dcterms:modified xsi:type="dcterms:W3CDTF">2017-10-13T10:00:00Z</dcterms:modified>
</cp:coreProperties>
</file>